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4C221F" w:rsidRDefault="004C221F" w:rsidP="00AA5FE0">
            <w:pPr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D73C8A">
              <w:rPr>
                <w:szCs w:val="24"/>
              </w:rPr>
              <w:t>:</w:t>
            </w:r>
            <w:r w:rsidR="00D73C8A">
              <w:rPr>
                <w:szCs w:val="24"/>
              </w:rPr>
              <w:tab/>
            </w:r>
            <w:r w:rsidR="000E341F" w:rsidRPr="00295E08">
              <w:rPr>
                <w:szCs w:val="24"/>
              </w:rPr>
              <w:t>J Perfect spol. s r.o.</w:t>
            </w:r>
          </w:p>
          <w:p w:rsidR="000E341F" w:rsidRDefault="000E341F" w:rsidP="000E341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Pro-Vlasy.cz</w:t>
            </w:r>
          </w:p>
          <w:p w:rsidR="000E341F" w:rsidRDefault="000E341F" w:rsidP="000E341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295E08">
              <w:rPr>
                <w:rFonts w:eastAsiaTheme="minorHAnsi"/>
                <w:szCs w:val="24"/>
                <w:lang w:eastAsia="en-US"/>
              </w:rPr>
              <w:t>Nádražní 1081</w:t>
            </w:r>
          </w:p>
          <w:p w:rsidR="000E341F" w:rsidRDefault="000E341F" w:rsidP="000E341F">
            <w:pPr>
              <w:tabs>
                <w:tab w:val="left" w:pos="210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Pr="00295E08">
              <w:rPr>
                <w:rFonts w:eastAsiaTheme="minorHAnsi"/>
                <w:szCs w:val="24"/>
                <w:lang w:eastAsia="en-US"/>
              </w:rPr>
              <w:t>271 01 Nové Strašecí</w:t>
            </w:r>
          </w:p>
          <w:p w:rsidR="00D73C8A" w:rsidRDefault="000E341F" w:rsidP="00D73C8A">
            <w:pPr>
              <w:spacing w:before="160" w:after="160"/>
              <w:ind w:right="113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info@pro-vlasy.cz</w:t>
            </w: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D2D6D" w:rsidRDefault="004D2D6D" w:rsidP="004D2D6D"/>
          <w:p w:rsidR="004D2D6D" w:rsidRDefault="004D2D6D" w:rsidP="004D2D6D">
            <w:pPr>
              <w:spacing w:before="160" w:after="160"/>
              <w:ind w:left="113" w:right="113"/>
              <w:rPr>
                <w:szCs w:val="24"/>
              </w:rPr>
            </w:pPr>
            <w:bookmarkStart w:id="0" w:name="_GoBack"/>
            <w:bookmarkEnd w:id="0"/>
            <w:r w:rsidRPr="00C71A94"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Číslo objednávky:</w:t>
            </w:r>
          </w:p>
          <w:p w:rsidR="004D2D6D" w:rsidRDefault="004D2D6D" w:rsidP="004D2D6D"/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  <w:r w:rsidR="00FC3D4E">
              <w:rPr>
                <w:b/>
                <w:szCs w:val="24"/>
              </w:rPr>
              <w:br/>
            </w:r>
            <w:r w:rsidR="00FC3D4E">
              <w:rPr>
                <w:b/>
                <w:szCs w:val="24"/>
              </w:rPr>
              <w:br/>
            </w:r>
            <w:r w:rsidR="00FC3D4E">
              <w:rPr>
                <w:b/>
                <w:szCs w:val="24"/>
              </w:rPr>
              <w:br/>
              <w:t>- Číslo účtu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4A" w:rsidRDefault="0038704A" w:rsidP="00FC1E07">
      <w:r>
        <w:separator/>
      </w:r>
    </w:p>
  </w:endnote>
  <w:endnote w:type="continuationSeparator" w:id="0">
    <w:p w:rsidR="0038704A" w:rsidRDefault="0038704A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D6D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4A" w:rsidRDefault="0038704A" w:rsidP="00FC1E07">
      <w:r>
        <w:separator/>
      </w:r>
    </w:p>
  </w:footnote>
  <w:footnote w:type="continuationSeparator" w:id="0">
    <w:p w:rsidR="0038704A" w:rsidRDefault="0038704A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0095"/>
    <w:multiLevelType w:val="hybridMultilevel"/>
    <w:tmpl w:val="2E6424A2"/>
    <w:lvl w:ilvl="0" w:tplc="74F416F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1F"/>
    <w:rsid w:val="00001F6E"/>
    <w:rsid w:val="00025272"/>
    <w:rsid w:val="00026310"/>
    <w:rsid w:val="00042917"/>
    <w:rsid w:val="00046ECA"/>
    <w:rsid w:val="0005472C"/>
    <w:rsid w:val="000B54AB"/>
    <w:rsid w:val="000D60DA"/>
    <w:rsid w:val="000E341F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30667A"/>
    <w:rsid w:val="00356E8C"/>
    <w:rsid w:val="00375048"/>
    <w:rsid w:val="0038704A"/>
    <w:rsid w:val="00394B44"/>
    <w:rsid w:val="003B0B22"/>
    <w:rsid w:val="00405775"/>
    <w:rsid w:val="0046377E"/>
    <w:rsid w:val="0046762E"/>
    <w:rsid w:val="00490CB8"/>
    <w:rsid w:val="004C221F"/>
    <w:rsid w:val="004C4B78"/>
    <w:rsid w:val="004D2D6D"/>
    <w:rsid w:val="004F2C25"/>
    <w:rsid w:val="005257A5"/>
    <w:rsid w:val="00527C3E"/>
    <w:rsid w:val="005A4542"/>
    <w:rsid w:val="005B37A8"/>
    <w:rsid w:val="005B56CE"/>
    <w:rsid w:val="005C1A1D"/>
    <w:rsid w:val="0061620B"/>
    <w:rsid w:val="00664841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18E5"/>
    <w:rsid w:val="008E2BAA"/>
    <w:rsid w:val="00910EE1"/>
    <w:rsid w:val="0091562B"/>
    <w:rsid w:val="00925005"/>
    <w:rsid w:val="00950A08"/>
    <w:rsid w:val="009A566D"/>
    <w:rsid w:val="009F16F0"/>
    <w:rsid w:val="00AA5FE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86E13"/>
    <w:rsid w:val="00CC223D"/>
    <w:rsid w:val="00D056B6"/>
    <w:rsid w:val="00D24F4F"/>
    <w:rsid w:val="00D45C4E"/>
    <w:rsid w:val="00D73C8A"/>
    <w:rsid w:val="00D82D8B"/>
    <w:rsid w:val="00D852B0"/>
    <w:rsid w:val="00DE0FFF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C3D4E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6FA281-048C-419C-B1C0-D1562189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F68B-3394-404A-809E-C2EB61A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pravnik_PC02</dc:creator>
  <cp:lastModifiedBy>Petra</cp:lastModifiedBy>
  <cp:revision>3</cp:revision>
  <cp:lastPrinted>2013-10-29T12:17:00Z</cp:lastPrinted>
  <dcterms:created xsi:type="dcterms:W3CDTF">2014-04-24T10:08:00Z</dcterms:created>
  <dcterms:modified xsi:type="dcterms:W3CDTF">2018-08-10T09:00:00Z</dcterms:modified>
</cp:coreProperties>
</file>